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B" w:rsidRPr="000E3363" w:rsidRDefault="00D5578B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E3363">
        <w:rPr>
          <w:b/>
          <w:caps/>
        </w:rPr>
        <w:t>Аннотация</w:t>
      </w:r>
    </w:p>
    <w:p w:rsidR="00D5578B" w:rsidRPr="000E3363" w:rsidRDefault="00D5578B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E3363">
        <w:rPr>
          <w:b/>
        </w:rPr>
        <w:t>рабочей программы учебной дисциплины</w:t>
      </w:r>
    </w:p>
    <w:p w:rsidR="00D5578B" w:rsidRPr="000E3363" w:rsidRDefault="00D5578B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578B" w:rsidRPr="000E3363" w:rsidRDefault="00D5578B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E3363">
        <w:rPr>
          <w:b/>
          <w:caps/>
        </w:rPr>
        <w:t>Анализ финансово-хозяйственной деятельности</w:t>
      </w:r>
    </w:p>
    <w:p w:rsidR="00D5578B" w:rsidRPr="000E3363" w:rsidRDefault="00D5578B" w:rsidP="00A2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5578B" w:rsidRPr="000E3363" w:rsidRDefault="00D5578B" w:rsidP="002D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E3363">
        <w:rPr>
          <w:b/>
        </w:rPr>
        <w:t>Специальность: 38.02.07 Банковское дело</w:t>
      </w:r>
    </w:p>
    <w:p w:rsidR="00D5578B" w:rsidRPr="000E3363" w:rsidRDefault="00D5578B" w:rsidP="002D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5578B" w:rsidRPr="000E3363" w:rsidRDefault="00D5578B" w:rsidP="002D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3363">
        <w:rPr>
          <w:b/>
        </w:rPr>
        <w:t xml:space="preserve">1. Место дисциплины в структуре основной образовательной программы: </w:t>
      </w:r>
      <w:r w:rsidRPr="000E3363">
        <w:rPr>
          <w:color w:val="000000"/>
        </w:rPr>
        <w:tab/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3363">
        <w:rPr>
          <w:color w:val="000000"/>
        </w:rPr>
        <w:tab/>
      </w:r>
      <w:r w:rsidRPr="000E3363">
        <w:t xml:space="preserve">Учебная дисциплина ОП.05. «Анализ финансово-хозяйственной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 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3363">
        <w:tab/>
        <w:t>Учебная дисциплина «Анализ финансово-хозяйственной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 01. Выбирать способы решения задач профессиональной деятельности применительно к различным контекстам.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ОК03. Планировать и реализовывать собственное профессиональное и личностное развитие.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 04. Работать в коллективе и команде, эффективно взаимодействовать с коллегами, руководством, клиентами.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ОК09. Использовать информационные технологии в профессиональной деятельности.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 10. Пользоваться профессиональной документацией на государственном и иностранном языках.</w:t>
      </w: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3363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5578B" w:rsidRPr="000E3363" w:rsidRDefault="00D5578B" w:rsidP="002D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D5578B" w:rsidRPr="000E3363" w:rsidRDefault="00D5578B" w:rsidP="002D1A27">
      <w:pPr>
        <w:rPr>
          <w:b/>
        </w:rPr>
      </w:pPr>
      <w:r w:rsidRPr="000E3363">
        <w:rPr>
          <w:b/>
        </w:rPr>
        <w:t xml:space="preserve">2. Цель и планируемые результаты освоения дисциплины:   </w:t>
      </w:r>
    </w:p>
    <w:p w:rsidR="00D5578B" w:rsidRPr="000E3363" w:rsidRDefault="00D5578B" w:rsidP="002D1A27">
      <w:pPr>
        <w:suppressAutoHyphens/>
        <w:ind w:firstLine="567"/>
        <w:jc w:val="both"/>
      </w:pPr>
    </w:p>
    <w:p w:rsidR="00D5578B" w:rsidRPr="000E3363" w:rsidRDefault="00D5578B" w:rsidP="002D1A27">
      <w:pPr>
        <w:suppressAutoHyphens/>
        <w:ind w:firstLine="567"/>
        <w:jc w:val="both"/>
      </w:pPr>
      <w:r w:rsidRPr="000E3363">
        <w:t>В рамках программы учебной дисциплины обучающимися осваиваются умения и знания</w:t>
      </w:r>
    </w:p>
    <w:p w:rsidR="00D5578B" w:rsidRPr="000E3363" w:rsidRDefault="00D5578B" w:rsidP="002D1A27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D5578B" w:rsidRPr="000E3363" w:rsidTr="00C17F11">
        <w:trPr>
          <w:trHeight w:val="649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 xml:space="preserve">Код </w:t>
            </w:r>
            <w:r w:rsidRPr="000E3363">
              <w:rPr>
                <w:vertAlign w:val="superscript"/>
              </w:rPr>
              <w:footnoteReference w:id="1"/>
            </w:r>
          </w:p>
          <w:p w:rsidR="00D5578B" w:rsidRPr="000E3363" w:rsidRDefault="00D5578B" w:rsidP="002D1A27">
            <w:pPr>
              <w:suppressAutoHyphens/>
              <w:jc w:val="center"/>
            </w:pPr>
            <w:r w:rsidRPr="000E3363">
              <w:t>ПК, ОК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Умения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Знания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01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  <w:rPr>
                <w:iCs/>
              </w:rPr>
            </w:pPr>
            <w:r w:rsidRPr="000E3363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5578B" w:rsidRPr="000E3363" w:rsidRDefault="00D5578B" w:rsidP="002D1A27">
            <w:pPr>
              <w:suppressAutoHyphens/>
              <w:jc w:val="both"/>
              <w:rPr>
                <w:iCs/>
              </w:rPr>
            </w:pPr>
            <w:r w:rsidRPr="000E3363">
              <w:rPr>
                <w:iCs/>
              </w:rPr>
              <w:t>составить план действия; определить необходимые ресурсы;</w:t>
            </w:r>
          </w:p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  <w:rPr>
                <w:bCs/>
              </w:rPr>
            </w:pPr>
            <w:r w:rsidRPr="000E3363">
              <w:rPr>
                <w:iCs/>
              </w:rPr>
              <w:t>а</w:t>
            </w:r>
            <w:r w:rsidRPr="000E3363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рассчитывать и анализировать основные экономические показатели, характеризующие деятельность организации, обобщать результаты аналитической работы и подготавливать соответствующие рекомендации.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02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использовать информационные технологии для сбора, обработки, накопления и анализа информации.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03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E3363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D5578B" w:rsidRPr="000E3363" w:rsidRDefault="00D5578B" w:rsidP="002D1A27">
            <w:pPr>
              <w:suppressAutoHyphens/>
              <w:jc w:val="both"/>
            </w:pPr>
            <w:r w:rsidRPr="000E3363">
              <w:t>ориентироваться в методиках проведения анализа финансово-хозяйственной деятельности организации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анализа финансово-хозяйственной деятельности организации; состав бухгалтерской, финансовой и статистической отчетности организации.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04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аналитической службы в кредитных организациях.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05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 xml:space="preserve">грамотно </w:t>
            </w:r>
            <w:r w:rsidRPr="000E336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E3363">
              <w:rPr>
                <w:iCs/>
              </w:rPr>
              <w:t>проявлять толерантность в рабочем коллективе; составлять документы аналитического учета, рассчитывать и анализировать основные экономические показатели, характеризующие деятельность организации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аналитического учета.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09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10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5578B" w:rsidRPr="000E3363" w:rsidTr="00C17F11">
        <w:trPr>
          <w:trHeight w:val="212"/>
        </w:trPr>
        <w:tc>
          <w:tcPr>
            <w:tcW w:w="1129" w:type="dxa"/>
          </w:tcPr>
          <w:p w:rsidR="00D5578B" w:rsidRPr="000E3363" w:rsidRDefault="00D5578B" w:rsidP="002D1A27">
            <w:pPr>
              <w:suppressAutoHyphens/>
              <w:jc w:val="center"/>
            </w:pPr>
            <w:r w:rsidRPr="000E3363">
              <w:t>ОК 11</w:t>
            </w:r>
          </w:p>
        </w:tc>
        <w:tc>
          <w:tcPr>
            <w:tcW w:w="3261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презентовать идеи открытия собственного дела в профессиональной деятельности</w:t>
            </w:r>
          </w:p>
        </w:tc>
        <w:tc>
          <w:tcPr>
            <w:tcW w:w="4858" w:type="dxa"/>
          </w:tcPr>
          <w:p w:rsidR="00D5578B" w:rsidRPr="000E3363" w:rsidRDefault="00D5578B" w:rsidP="002D1A27">
            <w:pPr>
              <w:suppressAutoHyphens/>
              <w:jc w:val="both"/>
            </w:pPr>
            <w:r w:rsidRPr="000E3363">
              <w:rPr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D5578B" w:rsidRPr="000E3363" w:rsidRDefault="00D5578B" w:rsidP="002D1A27">
      <w:pPr>
        <w:suppressAutoHyphens/>
        <w:ind w:firstLine="567"/>
        <w:jc w:val="both"/>
      </w:pPr>
    </w:p>
    <w:p w:rsidR="00D5578B" w:rsidRPr="000E3363" w:rsidRDefault="00D5578B" w:rsidP="002D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578B" w:rsidRPr="000E3363" w:rsidRDefault="00D5578B" w:rsidP="002D1A27">
      <w:pPr>
        <w:suppressAutoHyphens/>
        <w:spacing w:after="240"/>
        <w:rPr>
          <w:b/>
        </w:rPr>
      </w:pPr>
      <w:r>
        <w:rPr>
          <w:b/>
        </w:rPr>
        <w:t>3</w:t>
      </w:r>
      <w:r w:rsidRPr="000E3363">
        <w:rPr>
          <w:b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b/>
              </w:rPr>
            </w:pPr>
            <w:r w:rsidRPr="000E336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b/>
                <w:iCs/>
              </w:rPr>
            </w:pPr>
            <w:r w:rsidRPr="000E3363">
              <w:rPr>
                <w:b/>
                <w:iCs/>
              </w:rPr>
              <w:t>Объем часов</w:t>
            </w:r>
          </w:p>
        </w:tc>
      </w:tr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b/>
              </w:rPr>
            </w:pPr>
            <w:r w:rsidRPr="000E3363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rPr>
                <w:iCs/>
              </w:rPr>
              <w:t>75</w:t>
            </w:r>
          </w:p>
        </w:tc>
      </w:tr>
      <w:tr w:rsidR="00D5578B" w:rsidRPr="000E3363" w:rsidTr="00C17F11">
        <w:trPr>
          <w:trHeight w:val="490"/>
        </w:trPr>
        <w:tc>
          <w:tcPr>
            <w:tcW w:w="5000" w:type="pct"/>
            <w:gridSpan w:val="2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t>в том числе:</w:t>
            </w:r>
          </w:p>
        </w:tc>
      </w:tr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</w:pPr>
            <w:r w:rsidRPr="000E336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rPr>
                <w:iCs/>
              </w:rPr>
              <w:t>34</w:t>
            </w:r>
          </w:p>
        </w:tc>
      </w:tr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</w:pPr>
            <w:r w:rsidRPr="000E3363">
              <w:t>практические занятия</w:t>
            </w:r>
            <w:r w:rsidRPr="000E3363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rPr>
                <w:iCs/>
              </w:rPr>
              <w:t>34</w:t>
            </w:r>
          </w:p>
        </w:tc>
      </w:tr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/>
              </w:rPr>
            </w:pPr>
            <w:r w:rsidRPr="000E3363">
              <w:rPr>
                <w:i/>
              </w:rPr>
              <w:t xml:space="preserve">Самостоятельная работа </w:t>
            </w:r>
            <w:r w:rsidRPr="000E3363"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rPr>
                <w:iCs/>
              </w:rPr>
              <w:t>1</w:t>
            </w:r>
          </w:p>
        </w:tc>
      </w:tr>
      <w:tr w:rsidR="00D5578B" w:rsidRPr="000E3363" w:rsidTr="00C17F11">
        <w:trPr>
          <w:trHeight w:val="490"/>
        </w:trPr>
        <w:tc>
          <w:tcPr>
            <w:tcW w:w="4073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/>
              </w:rPr>
            </w:pPr>
            <w:r w:rsidRPr="000E3363"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D5578B" w:rsidRPr="000E3363" w:rsidRDefault="00D5578B" w:rsidP="002D1A27">
            <w:pPr>
              <w:suppressAutoHyphens/>
              <w:spacing w:after="200" w:line="276" w:lineRule="auto"/>
              <w:rPr>
                <w:iCs/>
              </w:rPr>
            </w:pPr>
            <w:r w:rsidRPr="000E3363">
              <w:rPr>
                <w:iCs/>
              </w:rPr>
              <w:t>6</w:t>
            </w:r>
          </w:p>
        </w:tc>
      </w:tr>
    </w:tbl>
    <w:p w:rsidR="00D5578B" w:rsidRDefault="00D5578B" w:rsidP="00023C40"/>
    <w:sectPr w:rsidR="00D5578B" w:rsidSect="00255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8B" w:rsidRDefault="00D5578B" w:rsidP="00A27A5E">
      <w:r>
        <w:separator/>
      </w:r>
    </w:p>
  </w:endnote>
  <w:endnote w:type="continuationSeparator" w:id="0">
    <w:p w:rsidR="00D5578B" w:rsidRDefault="00D5578B" w:rsidP="00A2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5578B" w:rsidRDefault="00D557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8B" w:rsidRDefault="00D5578B" w:rsidP="00A27A5E">
      <w:r>
        <w:separator/>
      </w:r>
    </w:p>
  </w:footnote>
  <w:footnote w:type="continuationSeparator" w:id="0">
    <w:p w:rsidR="00D5578B" w:rsidRDefault="00D5578B" w:rsidP="00A27A5E">
      <w:r>
        <w:continuationSeparator/>
      </w:r>
    </w:p>
  </w:footnote>
  <w:footnote w:id="1">
    <w:p w:rsidR="00D5578B" w:rsidRDefault="00D5578B" w:rsidP="002D1A27">
      <w:pPr>
        <w:pStyle w:val="FootnoteText"/>
      </w:pPr>
      <w:r w:rsidRPr="00BC3366">
        <w:rPr>
          <w:rStyle w:val="FootnoteReference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</w:t>
      </w:r>
      <w:r>
        <w:rPr>
          <w:i/>
          <w:lang w:val="ru-RU"/>
        </w:rPr>
        <w:t>,</w:t>
      </w:r>
      <w:r w:rsidRPr="00BC3366">
        <w:rPr>
          <w:i/>
          <w:lang w:val="ru-RU"/>
        </w:rPr>
        <w:t xml:space="preserve"> общих и профессиональных</w:t>
      </w:r>
      <w:r>
        <w:rPr>
          <w:i/>
          <w:lang w:val="ru-RU"/>
        </w:rPr>
        <w:t>,</w:t>
      </w:r>
      <w:r w:rsidRPr="00BC3366">
        <w:rPr>
          <w:i/>
          <w:lang w:val="ru-RU"/>
        </w:rPr>
        <w:t xml:space="preserve"> для освоения которых необходимо освоение данной дисциплины.</w:t>
      </w:r>
    </w:p>
  </w:footnote>
  <w:footnote w:id="2">
    <w:p w:rsidR="00D5578B" w:rsidRDefault="00D5578B" w:rsidP="002D1A27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8B" w:rsidRDefault="00D55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5E"/>
    <w:rsid w:val="00023C40"/>
    <w:rsid w:val="000E3363"/>
    <w:rsid w:val="00255C10"/>
    <w:rsid w:val="0027712A"/>
    <w:rsid w:val="002D1A27"/>
    <w:rsid w:val="00605807"/>
    <w:rsid w:val="009A6601"/>
    <w:rsid w:val="00A27A5E"/>
    <w:rsid w:val="00BC3366"/>
    <w:rsid w:val="00C17F11"/>
    <w:rsid w:val="00D5578B"/>
    <w:rsid w:val="00E22BD5"/>
    <w:rsid w:val="00F25405"/>
    <w:rsid w:val="00F5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27A5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7A5E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A27A5E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D1A2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A2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D1A2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1A2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976</Words>
  <Characters>5565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5</cp:revision>
  <dcterms:created xsi:type="dcterms:W3CDTF">2019-09-11T09:29:00Z</dcterms:created>
  <dcterms:modified xsi:type="dcterms:W3CDTF">2019-09-29T19:37:00Z</dcterms:modified>
</cp:coreProperties>
</file>